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17C34331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</w:t>
      </w:r>
      <w:r w:rsidR="001D2E67">
        <w:rPr>
          <w:rFonts w:ascii="Arial" w:hAnsi="Arial" w:cs="Arial"/>
          <w:sz w:val="28"/>
          <w:szCs w:val="28"/>
        </w:rPr>
        <w:t>_EM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41701FA2" w14:textId="38F57D7A" w:rsidR="002A2590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311F5951" w14:textId="3C1A25F9" w:rsidR="001D2E67" w:rsidRPr="00AF0C99" w:rsidRDefault="001D2E67" w:rsidP="001D2E67">
      <w:pPr>
        <w:pStyle w:val="Ttulo1"/>
        <w:ind w:left="426" w:hanging="426"/>
      </w:pPr>
      <w:r>
        <w:t>INTRODUÇÃO:</w:t>
      </w:r>
    </w:p>
    <w:p w14:paraId="3CDB8085" w14:textId="4BDE47EE" w:rsidR="001D2E67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97A5898" w14:textId="77777777" w:rsidR="001D2E67" w:rsidRPr="00AF0C99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6A578F1C" w:rsidR="005F2BF1" w:rsidRPr="00AF0C99" w:rsidRDefault="005F2BF1" w:rsidP="00AF0C99">
      <w:pPr>
        <w:pStyle w:val="Ttulo1"/>
        <w:ind w:left="426" w:hanging="426"/>
      </w:pPr>
      <w:r w:rsidRPr="00FE6FBB">
        <w:t>PROBLEMA</w:t>
      </w:r>
      <w:r w:rsidR="001D2E67">
        <w:t>: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0150D959" w14:textId="47BD2D06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 gera</w:t>
      </w:r>
      <w:r w:rsidR="00B8642C" w:rsidRPr="001D2E67">
        <w:rPr>
          <w:b w:val="0"/>
        </w:rPr>
        <w:t>l</w:t>
      </w:r>
      <w:r w:rsidR="001D2E67" w:rsidRPr="001D2E67">
        <w:rPr>
          <w:b w:val="0"/>
        </w:rPr>
        <w:t>:</w:t>
      </w:r>
    </w:p>
    <w:p w14:paraId="7B3705CE" w14:textId="0CE74F4D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Objetivos específicos</w:t>
      </w:r>
    </w:p>
    <w:p w14:paraId="6474373D" w14:textId="3F752622" w:rsid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C44AFDC" w14:textId="77777777" w:rsidR="001D2E67" w:rsidRPr="00AF0C99" w:rsidRDefault="001D2E67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469E680E" w:rsidR="00946BFE" w:rsidRDefault="001D2E67" w:rsidP="00AF0C99">
      <w:pPr>
        <w:pStyle w:val="Ttulo1"/>
        <w:ind w:left="426" w:hanging="426"/>
      </w:pPr>
      <w:r>
        <w:t>JUSTIFICATIVA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235C9CCC" w14:textId="6A2E92E9" w:rsidR="00217654" w:rsidRDefault="001D2E67" w:rsidP="001D2E67">
      <w:pPr>
        <w:pStyle w:val="Ttulo1"/>
        <w:ind w:left="426" w:hanging="426"/>
      </w:pPr>
      <w:r w:rsidRPr="001D2E67">
        <w:t>REVISÃO BIBLIOGRÁFICA/FUNDAMENTAÇÃO TEÓRICA</w:t>
      </w:r>
    </w:p>
    <w:p w14:paraId="6D41585C" w14:textId="77777777" w:rsidR="001D2E67" w:rsidRDefault="001D2E67">
      <w:pPr>
        <w:jc w:val="both"/>
        <w:rPr>
          <w:rFonts w:ascii="Arial" w:hAnsi="Arial" w:cs="Arial"/>
          <w:sz w:val="22"/>
          <w:szCs w:val="22"/>
        </w:rPr>
      </w:pPr>
    </w:p>
    <w:p w14:paraId="0AC810E7" w14:textId="6AEAF389" w:rsidR="00AF4323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67BC33A1" w14:textId="1D451408" w:rsidR="001D2E67" w:rsidRPr="001D2E67" w:rsidRDefault="001D2E67" w:rsidP="001D2E67">
      <w:pPr>
        <w:pStyle w:val="Ttulo1"/>
        <w:ind w:left="426" w:hanging="426"/>
        <w:jc w:val="both"/>
        <w:rPr>
          <w:b w:val="0"/>
        </w:rPr>
      </w:pPr>
      <w:r w:rsidRPr="001D2E67">
        <w:t>METODOLOGIA</w:t>
      </w:r>
      <w:r w:rsidRPr="001D2E67">
        <w:rPr>
          <w:b w:val="0"/>
        </w:rPr>
        <w:t>: deverão ser descritos os procedimentos metodológicos, como amostragem, aspectos éticos (quando necessário), tratamento e coleta dos dados; bem como outros itens que forem relevantes para o tipo de estudo a ser realizado.</w:t>
      </w:r>
    </w:p>
    <w:p w14:paraId="10A5BEAD" w14:textId="77777777" w:rsidR="001D2E67" w:rsidRPr="00AF0C99" w:rsidRDefault="001D2E67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D2E67" w:rsidRPr="00FE6FBB" w14:paraId="21CCBC78" w14:textId="77777777" w:rsidTr="001D2E67">
        <w:trPr>
          <w:trHeight w:hRule="exact" w:val="284"/>
        </w:trPr>
        <w:tc>
          <w:tcPr>
            <w:tcW w:w="2836" w:type="dxa"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2ECDDA" w14:textId="0E3AEE7F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397" w:type="dxa"/>
            <w:vAlign w:val="center"/>
          </w:tcPr>
          <w:p w14:paraId="299BD952" w14:textId="6E22A64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397" w:type="dxa"/>
            <w:vAlign w:val="center"/>
          </w:tcPr>
          <w:p w14:paraId="5AECF04F" w14:textId="5C13FCF0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397" w:type="dxa"/>
            <w:vAlign w:val="center"/>
          </w:tcPr>
          <w:p w14:paraId="4ECBF884" w14:textId="4D6CB19E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397" w:type="dxa"/>
            <w:vAlign w:val="center"/>
          </w:tcPr>
          <w:p w14:paraId="0209B66D" w14:textId="7BB0D698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397" w:type="dxa"/>
            <w:vAlign w:val="center"/>
          </w:tcPr>
          <w:p w14:paraId="49A8183D" w14:textId="7CEA99E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397" w:type="dxa"/>
            <w:vAlign w:val="center"/>
          </w:tcPr>
          <w:p w14:paraId="50B6AF2F" w14:textId="0EA7FB3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397" w:type="dxa"/>
            <w:vAlign w:val="center"/>
          </w:tcPr>
          <w:p w14:paraId="0B6B7272" w14:textId="6DD7A6A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397" w:type="dxa"/>
            <w:vAlign w:val="center"/>
          </w:tcPr>
          <w:p w14:paraId="3412471F" w14:textId="691B33B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397" w:type="dxa"/>
            <w:vAlign w:val="center"/>
          </w:tcPr>
          <w:p w14:paraId="3C3F4395" w14:textId="5EB4A683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397" w:type="dxa"/>
            <w:vAlign w:val="center"/>
          </w:tcPr>
          <w:p w14:paraId="6210845E" w14:textId="1B5CA90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397" w:type="dxa"/>
            <w:vAlign w:val="center"/>
          </w:tcPr>
          <w:p w14:paraId="2EB2F0CD" w14:textId="65CAAB66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1D2E67" w:rsidRPr="00797450" w14:paraId="48C43E27" w14:textId="77777777" w:rsidTr="001D2E67">
        <w:tc>
          <w:tcPr>
            <w:tcW w:w="2836" w:type="dxa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397" w:type="dxa"/>
          </w:tcPr>
          <w:p w14:paraId="7B49EA36" w14:textId="1AAE17B6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7261195F" w14:textId="77777777" w:rsidTr="001D2E67">
        <w:tc>
          <w:tcPr>
            <w:tcW w:w="2836" w:type="dxa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F16589C" w14:textId="77777777" w:rsidTr="001D2E67">
        <w:trPr>
          <w:trHeight w:val="189"/>
        </w:trPr>
        <w:tc>
          <w:tcPr>
            <w:tcW w:w="2836" w:type="dxa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D82DB28" w14:textId="77777777" w:rsidTr="001D2E67">
        <w:trPr>
          <w:trHeight w:val="189"/>
        </w:trPr>
        <w:tc>
          <w:tcPr>
            <w:tcW w:w="2836" w:type="dxa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664BDBF4" w14:textId="77777777" w:rsidTr="001D2E67">
        <w:trPr>
          <w:trHeight w:val="189"/>
        </w:trPr>
        <w:tc>
          <w:tcPr>
            <w:tcW w:w="2836" w:type="dxa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0D4CC7DC" w14:textId="77777777" w:rsidTr="001D2E67">
        <w:trPr>
          <w:trHeight w:val="189"/>
        </w:trPr>
        <w:tc>
          <w:tcPr>
            <w:tcW w:w="2836" w:type="dxa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397" w:type="dxa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741CB51D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SETE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273E64C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</w:t>
      </w:r>
      <w:r w:rsidR="001D2E67">
        <w:rPr>
          <w:rFonts w:ascii="Arial" w:hAnsi="Arial" w:cs="Arial"/>
          <w:sz w:val="22"/>
          <w:szCs w:val="22"/>
        </w:rPr>
        <w:t>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1FAD21A1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4FEFD037" w14:textId="3E13A6B2" w:rsidR="001D2E67" w:rsidRDefault="001D2E6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Os vários itens do projeto poderão aparecer separados ou inclusos em outras partes.</w:t>
      </w:r>
    </w:p>
    <w:sectPr w:rsidR="001D2E67" w:rsidSect="00AF0C99">
      <w:headerReference w:type="even" r:id="rId14"/>
      <w:headerReference w:type="default" r:id="rId15"/>
      <w:footerReference w:type="default" r:id="rId16"/>
      <w:pgSz w:w="11907" w:h="16840" w:code="9"/>
      <w:pgMar w:top="1701" w:right="113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E3B9" w14:textId="56DDC5A9" w:rsidR="003D6CCB" w:rsidRPr="003D6CCB" w:rsidRDefault="003D6CCB">
    <w:pPr>
      <w:pStyle w:val="Rodap"/>
      <w:rPr>
        <w:rFonts w:ascii="Arial" w:hAnsi="Arial" w:cs="Arial"/>
        <w:color w:val="767171" w:themeColor="background2" w:themeShade="80"/>
        <w:sz w:val="18"/>
        <w:szCs w:val="18"/>
      </w:rPr>
    </w:pPr>
    <w:r w:rsidRPr="003D6CCB">
      <w:rPr>
        <w:rFonts w:ascii="Arial" w:hAnsi="Arial" w:cs="Arial"/>
        <w:color w:val="767171" w:themeColor="background2" w:themeShade="80"/>
        <w:sz w:val="18"/>
        <w:szCs w:val="18"/>
      </w:rPr>
      <w:t>Parte integrante do Edital 0</w:t>
    </w:r>
    <w:r w:rsidR="00151627">
      <w:rPr>
        <w:rFonts w:ascii="Arial" w:hAnsi="Arial" w:cs="Arial"/>
        <w:color w:val="767171" w:themeColor="background2" w:themeShade="80"/>
        <w:sz w:val="18"/>
        <w:szCs w:val="18"/>
      </w:rPr>
      <w:t>4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/202</w:t>
    </w:r>
    <w:r w:rsidR="00151627">
      <w:rPr>
        <w:rFonts w:ascii="Arial" w:hAnsi="Arial" w:cs="Arial"/>
        <w:color w:val="767171" w:themeColor="background2" w:themeShade="80"/>
        <w:sz w:val="18"/>
        <w:szCs w:val="18"/>
      </w:rPr>
      <w:t>2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 xml:space="preserve"> – PIBIC_EM.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8" name="Imagem 8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C916F56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51627"/>
    <w:rsid w:val="00180294"/>
    <w:rsid w:val="00183FAE"/>
    <w:rsid w:val="00184ECB"/>
    <w:rsid w:val="00195CA7"/>
    <w:rsid w:val="001D2E6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D6CCB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8c7ce69d-9962-40b9-9e86-e1af5328e637" xsi:nil="true"/>
    <_dlc_DocId xmlns="74605401-ef82-4e58-8e01-df55332c0536">Q2MPMETMKQAM-4440-218</_dlc_DocId>
    <_dlc_DocIdUrl xmlns="74605401-ef82-4e58-8e01-df55332c0536">
      <Url>http://adminnovoportal.univali.br/institucional/vrppgi/pesquisa/programas-de-pesquisa/_layouts/15/DocIdRedir.aspx?ID=Q2MPMETMKQAM-4440-218</Url>
      <Description>Q2MPMETMKQAM-4440-218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86B5E-9C47-46B4-A0AD-1857E1D4EC94}"/>
</file>

<file path=customXml/itemProps4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5</TotalTime>
  <Pages>2</Pages>
  <Words>255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1951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04/2022 - Anexo A - Formulário para elaboração do projeto</dc:title>
  <dc:creator>UNIVALI UNIVALI</dc:creator>
  <cp:lastModifiedBy>Virginia Kuhnen Zunino</cp:lastModifiedBy>
  <cp:revision>4</cp:revision>
  <cp:lastPrinted>2020-03-16T13:04:00Z</cp:lastPrinted>
  <dcterms:created xsi:type="dcterms:W3CDTF">2021-04-23T20:12:00Z</dcterms:created>
  <dcterms:modified xsi:type="dcterms:W3CDTF">2022-04-08T18:22:00Z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3ec8390a-ec75-4218-bd7f-d1bdba75fb9c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</Properties>
</file>